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50055153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410609">
        <w:rPr>
          <w:rFonts w:ascii="Arial" w:hAnsi="Arial" w:cs="Arial"/>
          <w:sz w:val="20"/>
          <w:szCs w:val="20"/>
        </w:rPr>
        <w:t>05</w:t>
      </w:r>
      <w:r w:rsidR="00474547">
        <w:rPr>
          <w:rFonts w:ascii="Arial" w:hAnsi="Arial" w:cs="Arial"/>
          <w:sz w:val="20"/>
          <w:szCs w:val="20"/>
        </w:rPr>
        <w:t xml:space="preserve"> </w:t>
      </w:r>
      <w:r w:rsidR="00410609">
        <w:rPr>
          <w:rFonts w:ascii="Arial" w:hAnsi="Arial" w:cs="Arial"/>
          <w:sz w:val="20"/>
          <w:szCs w:val="20"/>
        </w:rPr>
        <w:t>sierpnia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Pr="00304F11" w:rsidRDefault="00F310C8" w:rsidP="00F8586B">
      <w:pPr>
        <w:spacing w:line="276" w:lineRule="auto"/>
        <w:jc w:val="both"/>
        <w:rPr>
          <w:rStyle w:val="Wyrnieniedelikatne"/>
        </w:rPr>
      </w:pPr>
    </w:p>
    <w:p w14:paraId="770DAD2C" w14:textId="77777777" w:rsidR="00410609" w:rsidRDefault="00410609" w:rsidP="0041060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10609">
        <w:rPr>
          <w:rFonts w:ascii="Arial" w:hAnsi="Arial" w:cs="Arial"/>
          <w:b/>
          <w:sz w:val="26"/>
          <w:szCs w:val="26"/>
        </w:rPr>
        <w:t>Targ Śniadaniowy w Fuzji</w:t>
      </w:r>
    </w:p>
    <w:p w14:paraId="1B012EB2" w14:textId="77777777" w:rsidR="00410609" w:rsidRPr="00410609" w:rsidRDefault="00410609" w:rsidP="0041060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5C7635C1" w14:textId="4E53250E" w:rsidR="00410609" w:rsidRPr="00410609" w:rsidRDefault="00410609" w:rsidP="0041060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niedzielę,</w:t>
      </w:r>
      <w:r w:rsidRPr="00410609">
        <w:rPr>
          <w:rFonts w:ascii="Arial" w:hAnsi="Arial" w:cs="Arial"/>
          <w:b/>
          <w:bCs/>
        </w:rPr>
        <w:t xml:space="preserve"> 11 sierpnia</w:t>
      </w:r>
      <w:r>
        <w:rPr>
          <w:rFonts w:ascii="Arial" w:hAnsi="Arial" w:cs="Arial"/>
          <w:b/>
          <w:bCs/>
        </w:rPr>
        <w:t>,</w:t>
      </w:r>
      <w:r w:rsidRPr="00410609">
        <w:rPr>
          <w:rFonts w:ascii="Arial" w:hAnsi="Arial" w:cs="Arial"/>
          <w:b/>
          <w:bCs/>
        </w:rPr>
        <w:t xml:space="preserve"> Fuzja Łódź, portal Jemy w Łodzi i Łódzkie Centrum Wydarzeń zapraszają na największe śniadanie w mieście. Wydarzenie odbędzie się w wyjątkowym miejscu – zabytkowej </w:t>
      </w:r>
      <w:r>
        <w:rPr>
          <w:rFonts w:ascii="Arial" w:hAnsi="Arial" w:cs="Arial"/>
          <w:b/>
          <w:bCs/>
        </w:rPr>
        <w:t>K</w:t>
      </w:r>
      <w:r w:rsidRPr="00410609">
        <w:rPr>
          <w:rFonts w:ascii="Arial" w:hAnsi="Arial" w:cs="Arial"/>
          <w:b/>
          <w:bCs/>
        </w:rPr>
        <w:t>otłowni na terenie Fuzji pr</w:t>
      </w:r>
      <w:r>
        <w:rPr>
          <w:rFonts w:ascii="Arial" w:hAnsi="Arial" w:cs="Arial"/>
          <w:b/>
          <w:bCs/>
        </w:rPr>
        <w:t>z</w:t>
      </w:r>
      <w:r w:rsidRPr="00410609">
        <w:rPr>
          <w:rFonts w:ascii="Arial" w:hAnsi="Arial" w:cs="Arial"/>
          <w:b/>
          <w:bCs/>
        </w:rPr>
        <w:t>y ulicy Milionowej 6a. W niedzielę, w godzinach między 10.00 – 15.00 na gości będzie czekało kilkanaście znanych łódzkich konceptów kulinarnych oraz specjalna strefa w Ogrodach Anny z francuskim śniadaniem w D</w:t>
      </w:r>
      <w:r w:rsidR="00C1350B">
        <w:rPr>
          <w:rFonts w:ascii="Arial" w:hAnsi="Arial" w:cs="Arial"/>
          <w:b/>
          <w:bCs/>
        </w:rPr>
        <w:t>ESEO</w:t>
      </w:r>
      <w:r w:rsidRPr="00410609">
        <w:rPr>
          <w:rFonts w:ascii="Arial" w:hAnsi="Arial" w:cs="Arial"/>
          <w:b/>
          <w:bCs/>
        </w:rPr>
        <w:t xml:space="preserve"> i animacjami dla dzieci. </w:t>
      </w:r>
    </w:p>
    <w:p w14:paraId="6BB813DE" w14:textId="58E8223C" w:rsidR="00410609" w:rsidRPr="00410609" w:rsidRDefault="00410609" w:rsidP="00410609">
      <w:pPr>
        <w:spacing w:line="276" w:lineRule="auto"/>
        <w:jc w:val="both"/>
        <w:rPr>
          <w:rFonts w:ascii="Arial" w:hAnsi="Arial" w:cs="Arial"/>
        </w:rPr>
      </w:pPr>
      <w:r w:rsidRPr="00410609">
        <w:rPr>
          <w:rFonts w:ascii="Arial" w:hAnsi="Arial" w:cs="Arial"/>
        </w:rPr>
        <w:t xml:space="preserve"> </w:t>
      </w:r>
    </w:p>
    <w:p w14:paraId="0FDF1AC5" w14:textId="77777777" w:rsidR="00410609" w:rsidRDefault="00410609" w:rsidP="00410609">
      <w:pPr>
        <w:spacing w:line="276" w:lineRule="auto"/>
        <w:jc w:val="both"/>
        <w:rPr>
          <w:rFonts w:ascii="Arial" w:hAnsi="Arial" w:cs="Arial"/>
          <w:b/>
          <w:bCs/>
        </w:rPr>
      </w:pPr>
      <w:r w:rsidRPr="00410609">
        <w:rPr>
          <w:rFonts w:ascii="Arial" w:hAnsi="Arial" w:cs="Arial"/>
          <w:b/>
          <w:bCs/>
        </w:rPr>
        <w:t>Od słodkich wypieków do pizzy na kawałki</w:t>
      </w:r>
    </w:p>
    <w:p w14:paraId="52A4A8F2" w14:textId="77777777" w:rsidR="00410609" w:rsidRPr="00410609" w:rsidRDefault="00410609" w:rsidP="0041060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B0E1E7" w14:textId="6CA6ABC7" w:rsidR="00410609" w:rsidRDefault="00410609" w:rsidP="004106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Klimatyczna przestrzeń zabytkowej Kotłowni wypełni się stoiskami znanych konceptów gastronomicznych, a pysznemu jedzeniu towarzyszyć będzie muzyka DJ Luck’a.</w:t>
      </w:r>
    </w:p>
    <w:p w14:paraId="65EDBE34" w14:textId="77777777" w:rsidR="00410609" w:rsidRDefault="00410609" w:rsidP="00410609">
      <w:pPr>
        <w:spacing w:line="276" w:lineRule="auto"/>
        <w:jc w:val="both"/>
        <w:rPr>
          <w:rFonts w:ascii="Arial" w:hAnsi="Arial" w:cs="Arial"/>
        </w:rPr>
      </w:pPr>
    </w:p>
    <w:p w14:paraId="7D12B96D" w14:textId="1EAEE627" w:rsidR="00410609" w:rsidRPr="00410609" w:rsidRDefault="00410609" w:rsidP="00410609">
      <w:pPr>
        <w:spacing w:line="276" w:lineRule="auto"/>
        <w:jc w:val="both"/>
        <w:rPr>
          <w:rFonts w:ascii="Arial" w:hAnsi="Arial" w:cs="Arial"/>
        </w:rPr>
      </w:pPr>
      <w:r w:rsidRPr="00410609">
        <w:rPr>
          <w:rFonts w:ascii="Arial" w:hAnsi="Arial" w:cs="Arial"/>
        </w:rPr>
        <w:t xml:space="preserve">- </w:t>
      </w:r>
      <w:r w:rsidRPr="00410609">
        <w:rPr>
          <w:rFonts w:ascii="Arial" w:hAnsi="Arial" w:cs="Arial"/>
          <w:i/>
          <w:iCs/>
        </w:rPr>
        <w:t xml:space="preserve">Przestrzeń </w:t>
      </w:r>
      <w:r>
        <w:rPr>
          <w:rFonts w:ascii="Arial" w:hAnsi="Arial" w:cs="Arial"/>
          <w:i/>
          <w:iCs/>
        </w:rPr>
        <w:t>K</w:t>
      </w:r>
      <w:r w:rsidRPr="00410609">
        <w:rPr>
          <w:rFonts w:ascii="Arial" w:hAnsi="Arial" w:cs="Arial"/>
          <w:i/>
          <w:iCs/>
        </w:rPr>
        <w:t>otłowni jest wprost wymarzonym miejscem na podobne wydarzenie. Surowe, industrialne, jakże łódzkie wnętrze, podświetlone zabytkowe kotły pamiętające najlepsze czasy fabrycznej Łodzi czy oryginalne, żeliwne płyty na podłodze</w:t>
      </w:r>
      <w:r w:rsidRPr="00410609">
        <w:rPr>
          <w:rFonts w:ascii="Arial" w:hAnsi="Arial" w:cs="Arial"/>
        </w:rPr>
        <w:t xml:space="preserve"> – mówi Izabella Borowska z Jemy w Łodzi. </w:t>
      </w:r>
    </w:p>
    <w:p w14:paraId="1065DCE3" w14:textId="77777777" w:rsidR="00410609" w:rsidRDefault="00410609" w:rsidP="00410609">
      <w:pPr>
        <w:spacing w:line="276" w:lineRule="auto"/>
        <w:jc w:val="both"/>
        <w:rPr>
          <w:rFonts w:ascii="Arial" w:hAnsi="Arial" w:cs="Arial"/>
        </w:rPr>
      </w:pPr>
    </w:p>
    <w:p w14:paraId="52607DD6" w14:textId="11F21D97" w:rsidR="00410609" w:rsidRDefault="00410609" w:rsidP="00410609">
      <w:pPr>
        <w:spacing w:line="276" w:lineRule="auto"/>
        <w:jc w:val="both"/>
        <w:rPr>
          <w:rFonts w:ascii="Arial" w:hAnsi="Arial" w:cs="Arial"/>
        </w:rPr>
      </w:pPr>
      <w:r w:rsidRPr="00410609">
        <w:rPr>
          <w:rFonts w:ascii="Arial" w:hAnsi="Arial" w:cs="Arial"/>
        </w:rPr>
        <w:t>Jeśli śniadanie, to oczywiście kawa – na targu najlepsza, w wydaniu speciality od Instytutu Kawy i Fave Coffee (ci pierwsi zaproszą również gości na pokazy wypalania kawy). A jedzenie? Na słodko i na wytrawnie! Będą rzemieślnicze wypieki i słodkości od Cocoart’s, Prosto z Mostu i Receptury, pizza na kawałki przygotowana przez Ferwor, hummusy i inne orientalne przysmaki od ekipy Yaday, wielokrotnie nagradzane soki z Wiatrowego Sadu, podpłomyki i bezalkoholowe koktajle od Niewinnych, śniadaniowe burgery z produktami Grupy Bawełna, gofry od Bistro sŁodzi czy włoski stół Crudo Gusto – kilkunastu sprawdzonych wystawców, którzy będą oferowali śniadania na miejscu, a również produkty na wynos. Dla gości będą przygotowane zarówno stoły, przy których będzie można komfortowo zjeść posiłek, jak i strefy chill z leżakami, w których będzie można napić się kawy czy po prostu zrelaksować.</w:t>
      </w:r>
    </w:p>
    <w:p w14:paraId="551E0C17" w14:textId="77777777" w:rsidR="00410609" w:rsidRPr="00410609" w:rsidRDefault="00410609" w:rsidP="00410609">
      <w:pPr>
        <w:spacing w:line="276" w:lineRule="auto"/>
        <w:jc w:val="both"/>
        <w:rPr>
          <w:rFonts w:ascii="Arial" w:hAnsi="Arial" w:cs="Arial"/>
        </w:rPr>
      </w:pPr>
    </w:p>
    <w:p w14:paraId="5AC862AB" w14:textId="77777777" w:rsidR="00410609" w:rsidRDefault="00410609" w:rsidP="00410609">
      <w:pPr>
        <w:spacing w:line="276" w:lineRule="auto"/>
        <w:jc w:val="both"/>
        <w:rPr>
          <w:rFonts w:ascii="Arial" w:hAnsi="Arial" w:cs="Arial"/>
          <w:b/>
          <w:bCs/>
        </w:rPr>
      </w:pPr>
      <w:r w:rsidRPr="00410609">
        <w:rPr>
          <w:rFonts w:ascii="Arial" w:hAnsi="Arial" w:cs="Arial"/>
          <w:b/>
          <w:bCs/>
        </w:rPr>
        <w:t>Zabawa w Ogrodach Anny</w:t>
      </w:r>
    </w:p>
    <w:p w14:paraId="574D8542" w14:textId="77777777" w:rsidR="00410609" w:rsidRPr="00410609" w:rsidRDefault="00410609" w:rsidP="0041060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47E117D" w14:textId="29231C83" w:rsidR="00410609" w:rsidRDefault="00410609" w:rsidP="00410609">
      <w:pPr>
        <w:spacing w:line="276" w:lineRule="auto"/>
        <w:jc w:val="both"/>
        <w:rPr>
          <w:rFonts w:ascii="Arial" w:hAnsi="Arial" w:cs="Arial"/>
        </w:rPr>
      </w:pPr>
      <w:r w:rsidRPr="00410609">
        <w:rPr>
          <w:rFonts w:ascii="Arial" w:hAnsi="Arial" w:cs="Arial"/>
        </w:rPr>
        <w:t xml:space="preserve">Targ Śniadaniowy jest imprezą rodzinną – gwarantujemy, że dzieciaki nie będą się nudziły w Fuzji. O atrakcje zadba znany i sprawdzony Kot Zagalski. Tuż obok </w:t>
      </w:r>
      <w:r>
        <w:rPr>
          <w:rFonts w:ascii="Arial" w:hAnsi="Arial" w:cs="Arial"/>
        </w:rPr>
        <w:t>K</w:t>
      </w:r>
      <w:r w:rsidRPr="00410609">
        <w:rPr>
          <w:rFonts w:ascii="Arial" w:hAnsi="Arial" w:cs="Arial"/>
        </w:rPr>
        <w:t>otłowni, na świeżym powietrzu w Ogrodach Anny</w:t>
      </w:r>
      <w:r>
        <w:rPr>
          <w:rFonts w:ascii="Arial" w:hAnsi="Arial" w:cs="Arial"/>
        </w:rPr>
        <w:t>,</w:t>
      </w:r>
      <w:r w:rsidRPr="00410609">
        <w:rPr>
          <w:rFonts w:ascii="Arial" w:hAnsi="Arial" w:cs="Arial"/>
        </w:rPr>
        <w:t xml:space="preserve"> powstanie całe miasteczko zabaw! Dla najmłodszych przygotowany będzie Kącik Malucha, dla nieco starszych: gry wielkoformatowe, pokazy Wielkich Baniek Mydlanych, zabawy i konkursy tematyczne oraz warsztaty cyrkowe, podczas których dzieci będą próbowały swych sił w żonglerce, kręceniu talerzami czy chodzeniem na szczudłach. Na tym nie </w:t>
      </w:r>
      <w:r w:rsidRPr="00410609">
        <w:rPr>
          <w:rFonts w:ascii="Arial" w:hAnsi="Arial" w:cs="Arial"/>
        </w:rPr>
        <w:lastRenderedPageBreak/>
        <w:t>koniec – animatorzy zaproszą też chętnych do udziału w warsztatach kreatywnych, na których powstaną własnoręcznie zdobione, ekologiczne owijki do żywności.</w:t>
      </w:r>
    </w:p>
    <w:p w14:paraId="612A3E02" w14:textId="77777777" w:rsidR="00410609" w:rsidRPr="00410609" w:rsidRDefault="00410609" w:rsidP="00410609">
      <w:pPr>
        <w:spacing w:line="276" w:lineRule="auto"/>
        <w:jc w:val="both"/>
        <w:rPr>
          <w:rFonts w:ascii="Arial" w:hAnsi="Arial" w:cs="Arial"/>
        </w:rPr>
      </w:pPr>
    </w:p>
    <w:p w14:paraId="0371BA50" w14:textId="21CB1275" w:rsidR="00410609" w:rsidRPr="00410609" w:rsidRDefault="00410609" w:rsidP="00410609">
      <w:pPr>
        <w:spacing w:line="276" w:lineRule="auto"/>
        <w:jc w:val="both"/>
        <w:rPr>
          <w:rFonts w:ascii="Arial" w:hAnsi="Arial" w:cs="Arial"/>
        </w:rPr>
      </w:pPr>
      <w:r w:rsidRPr="00410609">
        <w:rPr>
          <w:rFonts w:ascii="Arial" w:hAnsi="Arial" w:cs="Arial"/>
        </w:rPr>
        <w:t>Rodzice mogą brać udział w zabawach lub też wpaść na kawę do położonej tuż przy Ogrodach Anny butikowej cukierni D</w:t>
      </w:r>
      <w:r w:rsidR="00C1350B">
        <w:rPr>
          <w:rFonts w:ascii="Arial" w:hAnsi="Arial" w:cs="Arial"/>
        </w:rPr>
        <w:t>ESEO</w:t>
      </w:r>
      <w:r w:rsidRPr="00410609">
        <w:rPr>
          <w:rFonts w:ascii="Arial" w:hAnsi="Arial" w:cs="Arial"/>
        </w:rPr>
        <w:t xml:space="preserve">. </w:t>
      </w:r>
      <w:r w:rsidR="00C1350B">
        <w:rPr>
          <w:rFonts w:ascii="Arial" w:hAnsi="Arial" w:cs="Arial"/>
        </w:rPr>
        <w:t>T</w:t>
      </w:r>
      <w:r w:rsidRPr="00410609">
        <w:rPr>
          <w:rFonts w:ascii="Arial" w:hAnsi="Arial" w:cs="Arial"/>
        </w:rPr>
        <w:t xml:space="preserve">o ogólnopolska marka znana ze swoich jakościowych produktów (w ofercie ma nie tylko wyjątkowe monoporcje, ale również lody, własną kawę, czekoladę „bean to bar” czy słodkie przekąski). </w:t>
      </w:r>
      <w:r w:rsidR="005960BD">
        <w:rPr>
          <w:rFonts w:ascii="Arial" w:hAnsi="Arial" w:cs="Arial"/>
        </w:rPr>
        <w:t>Cukiernia</w:t>
      </w:r>
      <w:r w:rsidRPr="00410609">
        <w:rPr>
          <w:rFonts w:ascii="Arial" w:hAnsi="Arial" w:cs="Arial"/>
        </w:rPr>
        <w:t xml:space="preserve"> również dołączył</w:t>
      </w:r>
      <w:r w:rsidR="005960BD">
        <w:rPr>
          <w:rFonts w:ascii="Arial" w:hAnsi="Arial" w:cs="Arial"/>
        </w:rPr>
        <w:t>a</w:t>
      </w:r>
      <w:r w:rsidRPr="00410609">
        <w:rPr>
          <w:rFonts w:ascii="Arial" w:hAnsi="Arial" w:cs="Arial"/>
        </w:rPr>
        <w:t xml:space="preserve"> na niedzielnego wydarzenia. Tego dnia zaprosi na Francuskie Śniadanie w D</w:t>
      </w:r>
      <w:r w:rsidR="005960BD">
        <w:rPr>
          <w:rFonts w:ascii="Arial" w:hAnsi="Arial" w:cs="Arial"/>
        </w:rPr>
        <w:t>ESEO</w:t>
      </w:r>
      <w:r w:rsidRPr="00410609">
        <w:rPr>
          <w:rFonts w:ascii="Arial" w:hAnsi="Arial" w:cs="Arial"/>
        </w:rPr>
        <w:t xml:space="preserve">. Będą tu królowały wypieki z ciasta francuskiego, ale nie tylko – najmłodszym do gustu na pewno przypadną tutejsze rzemieślnicze lody własnej produkcji.    </w:t>
      </w:r>
    </w:p>
    <w:p w14:paraId="0B2778B8" w14:textId="77777777" w:rsidR="00410609" w:rsidRPr="00410609" w:rsidRDefault="00410609" w:rsidP="00410609">
      <w:pPr>
        <w:spacing w:line="276" w:lineRule="auto"/>
        <w:jc w:val="both"/>
        <w:rPr>
          <w:rFonts w:ascii="Arial" w:hAnsi="Arial" w:cs="Arial"/>
        </w:rPr>
      </w:pPr>
    </w:p>
    <w:p w14:paraId="20BA1E3D" w14:textId="77777777" w:rsidR="007C0BEB" w:rsidRPr="00410609" w:rsidRDefault="007C0BEB" w:rsidP="00410609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09987D3F" w14:textId="77777777" w:rsidR="00036757" w:rsidRPr="00410609" w:rsidRDefault="00036757" w:rsidP="00410609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1A30A997" w14:textId="77777777" w:rsidR="00036757" w:rsidRDefault="00036757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B15CF43" w14:textId="77777777" w:rsidR="003D4368" w:rsidRPr="000A67BA" w:rsidRDefault="003D4368" w:rsidP="003D4368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Scheiblera. Wielofunkcyjny projekt </w:t>
      </w:r>
      <w:r>
        <w:rPr>
          <w:rFonts w:ascii="Arial" w:hAnsi="Arial" w:cs="Arial"/>
          <w:color w:val="212121"/>
        </w:rPr>
        <w:t>znajduje się</w:t>
      </w:r>
      <w:r w:rsidRPr="000A67BA">
        <w:rPr>
          <w:rFonts w:ascii="Arial" w:hAnsi="Arial" w:cs="Arial"/>
          <w:color w:val="212121"/>
        </w:rPr>
        <w:t xml:space="preserve"> na obszarze 8 ha w otoczeniu historycznej zabudowy, któr</w:t>
      </w:r>
      <w:r>
        <w:rPr>
          <w:rFonts w:ascii="Arial" w:hAnsi="Arial" w:cs="Arial"/>
          <w:color w:val="212121"/>
        </w:rPr>
        <w:t>y</w:t>
      </w:r>
      <w:r w:rsidRPr="000A67BA">
        <w:rPr>
          <w:rFonts w:ascii="Arial" w:hAnsi="Arial" w:cs="Arial"/>
          <w:color w:val="212121"/>
        </w:rPr>
        <w:t xml:space="preserve"> zysk</w:t>
      </w:r>
      <w:r>
        <w:rPr>
          <w:rFonts w:ascii="Arial" w:hAnsi="Arial" w:cs="Arial"/>
          <w:color w:val="212121"/>
        </w:rPr>
        <w:t>uje</w:t>
      </w:r>
      <w:r w:rsidRPr="000A67BA">
        <w:rPr>
          <w:rFonts w:ascii="Arial" w:hAnsi="Arial" w:cs="Arial"/>
          <w:color w:val="212121"/>
        </w:rPr>
        <w:t xml:space="preserve"> nowe funkcje. Inwestycja po wielu latach od upadku zakładów Uniontex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>Za część mieszkaniową inwestycji odpowiedzialny jest Archicom,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Wing IHC Zrt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21FC" w14:textId="77777777" w:rsidR="00381DB2" w:rsidRDefault="00381DB2" w:rsidP="009D2D72">
      <w:r>
        <w:separator/>
      </w:r>
    </w:p>
  </w:endnote>
  <w:endnote w:type="continuationSeparator" w:id="0">
    <w:p w14:paraId="7CF186A8" w14:textId="77777777" w:rsidR="00381DB2" w:rsidRDefault="00381DB2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8365" w14:textId="77777777" w:rsidR="00381DB2" w:rsidRDefault="00381DB2" w:rsidP="009D2D72">
      <w:r>
        <w:separator/>
      </w:r>
    </w:p>
  </w:footnote>
  <w:footnote w:type="continuationSeparator" w:id="0">
    <w:p w14:paraId="00386038" w14:textId="77777777" w:rsidR="00381DB2" w:rsidRDefault="00381DB2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6757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1DB2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4368"/>
    <w:rsid w:val="003D4551"/>
    <w:rsid w:val="003D6C18"/>
    <w:rsid w:val="003D72D3"/>
    <w:rsid w:val="003E0159"/>
    <w:rsid w:val="003E351C"/>
    <w:rsid w:val="003E4D69"/>
    <w:rsid w:val="003F4912"/>
    <w:rsid w:val="003F525E"/>
    <w:rsid w:val="004014B6"/>
    <w:rsid w:val="00402D27"/>
    <w:rsid w:val="004051AB"/>
    <w:rsid w:val="00406281"/>
    <w:rsid w:val="00410609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3065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960BD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7FA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0D21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50B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C4BF7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19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7</cp:revision>
  <cp:lastPrinted>2018-07-11T13:12:00Z</cp:lastPrinted>
  <dcterms:created xsi:type="dcterms:W3CDTF">2024-07-23T17:59:00Z</dcterms:created>
  <dcterms:modified xsi:type="dcterms:W3CDTF">2024-07-31T14:50:00Z</dcterms:modified>
</cp:coreProperties>
</file>